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6653" w:rsidRDefault="000E6653">
      <w:pPr>
        <w:pStyle w:val="normal0"/>
      </w:pPr>
      <w:r>
        <w:t xml:space="preserve">Dagsorden til </w:t>
      </w:r>
      <w:r w:rsidRPr="00A570F9">
        <w:rPr>
          <w:b/>
        </w:rPr>
        <w:t xml:space="preserve">d. </w:t>
      </w:r>
      <w:r>
        <w:rPr>
          <w:b/>
        </w:rPr>
        <w:t>14.10</w:t>
      </w:r>
      <w:r w:rsidRPr="00A570F9">
        <w:rPr>
          <w:b/>
        </w:rPr>
        <w:t>.2014 kl.19.30</w:t>
      </w:r>
      <w:r>
        <w:rPr>
          <w:b/>
        </w:rPr>
        <w:t xml:space="preserve"> i Fælleshuset</w:t>
      </w:r>
    </w:p>
    <w:p w:rsidR="000E6653" w:rsidRDefault="000E6653">
      <w:pPr>
        <w:pStyle w:val="normal0"/>
      </w:pPr>
    </w:p>
    <w:p w:rsidR="000E6653" w:rsidRPr="00252E3D" w:rsidRDefault="000E6653" w:rsidP="00DE764F">
      <w:pPr>
        <w:pStyle w:val="normal0"/>
      </w:pPr>
      <w:r w:rsidRPr="00DE764F">
        <w:rPr>
          <w:b/>
        </w:rPr>
        <w:t>Til stede:</w:t>
      </w:r>
      <w:r>
        <w:t xml:space="preserve"> Guy, Hanne, Gert, Marek, Eva og Maiken.</w:t>
      </w:r>
    </w:p>
    <w:p w:rsidR="000E6653" w:rsidRPr="000F1171" w:rsidRDefault="000E6653" w:rsidP="000F1171">
      <w:pPr>
        <w:pStyle w:val="normal0"/>
        <w:ind w:left="360"/>
      </w:pPr>
    </w:p>
    <w:p w:rsidR="000E6653" w:rsidRDefault="000E6653" w:rsidP="00DE764F">
      <w:pPr>
        <w:pStyle w:val="normal0"/>
      </w:pPr>
      <w:r w:rsidRPr="00A570F9">
        <w:rPr>
          <w:b/>
        </w:rPr>
        <w:t>Nyt fra udvalg</w:t>
      </w:r>
      <w:r>
        <w:t>:</w:t>
      </w:r>
    </w:p>
    <w:p w:rsidR="000E6653" w:rsidRDefault="000E6653" w:rsidP="00DE764F">
      <w:pPr>
        <w:pStyle w:val="normal0"/>
        <w:contextualSpacing/>
        <w:rPr>
          <w:b/>
        </w:rPr>
      </w:pPr>
    </w:p>
    <w:p w:rsidR="000E6653" w:rsidRDefault="000E6653" w:rsidP="00DE764F">
      <w:pPr>
        <w:pStyle w:val="normal0"/>
        <w:contextualSpacing/>
      </w:pPr>
      <w:r w:rsidRPr="000F1171">
        <w:rPr>
          <w:b/>
        </w:rPr>
        <w:t>Fælleshusudvalget:</w:t>
      </w:r>
      <w:r>
        <w:t xml:space="preserve"> Mona og Bertrand mødte frem til dette møde. Bertrand spørger om budgettet for fælleshuset. Vi taler lidt om det og aftaler at vi finder ud af det og sender resultatet til fælleshusudvalget. Vi beder Thomas om at tage hånd om at arrangere et møde med fælleshusmedlemmerne. Jeg skriver til Thomas og beder ham om at tage kontakt til fælleshusudvalget.</w:t>
      </w:r>
    </w:p>
    <w:p w:rsidR="000E6653" w:rsidRDefault="000E6653" w:rsidP="00311F32">
      <w:pPr>
        <w:pStyle w:val="normal0"/>
        <w:contextualSpacing/>
      </w:pPr>
      <w:r>
        <w:t>Max vil ikke være i fælleshusudvalget, men vil tage sig af reservationerne i Fælleshuset.</w:t>
      </w:r>
    </w:p>
    <w:p w:rsidR="000E6653" w:rsidRDefault="000E6653" w:rsidP="00166D6C">
      <w:pPr>
        <w:pStyle w:val="normal0"/>
        <w:ind w:left="361"/>
        <w:contextualSpacing/>
      </w:pPr>
    </w:p>
    <w:p w:rsidR="000E6653" w:rsidRDefault="000E6653" w:rsidP="00DE764F">
      <w:pPr>
        <w:pStyle w:val="normal0"/>
        <w:contextualSpacing/>
      </w:pPr>
      <w:r w:rsidRPr="000F1171">
        <w:rPr>
          <w:b/>
        </w:rPr>
        <w:t xml:space="preserve">Udeudvalg: </w:t>
      </w:r>
      <w:r w:rsidRPr="000F1171">
        <w:t xml:space="preserve">Indbydelse er sendt ud til d. </w:t>
      </w:r>
      <w:r>
        <w:t>26.10.14 kl.</w:t>
      </w:r>
      <w:r w:rsidRPr="000F1171">
        <w:t>10</w:t>
      </w:r>
      <w:r>
        <w:t>. De har sagt, at de vil sætte en seddel op om, hvad man ønsker, der skal laves. Hanne beder om hjælp til at klippe hyldetræet ved hendes hus.</w:t>
      </w:r>
    </w:p>
    <w:p w:rsidR="000E6653" w:rsidRPr="000F1171" w:rsidRDefault="000E6653" w:rsidP="000F1171">
      <w:pPr>
        <w:pStyle w:val="normal0"/>
        <w:contextualSpacing/>
      </w:pPr>
    </w:p>
    <w:p w:rsidR="000E6653" w:rsidRPr="008D2AA4" w:rsidRDefault="000E6653" w:rsidP="008D2AA4">
      <w:pPr>
        <w:pStyle w:val="normal0"/>
        <w:contextualSpacing/>
      </w:pPr>
      <w:r w:rsidRPr="000F1171">
        <w:rPr>
          <w:b/>
        </w:rPr>
        <w:t>Værkstedsudvalg:</w:t>
      </w:r>
      <w:r>
        <w:rPr>
          <w:b/>
        </w:rPr>
        <w:t xml:space="preserve"> </w:t>
      </w:r>
      <w:r>
        <w:t>De vil gå værkstedet igennem og se, om der mangler noget der inden havedagen. Det vil være rart med en liste over, hvad der er af værktøj i værkstedet.</w:t>
      </w:r>
    </w:p>
    <w:p w:rsidR="000E6653" w:rsidRDefault="000E6653">
      <w:pPr>
        <w:pStyle w:val="normal0"/>
      </w:pPr>
    </w:p>
    <w:p w:rsidR="000E6653" w:rsidRDefault="000E6653" w:rsidP="008D2AA4">
      <w:pPr>
        <w:pStyle w:val="normal0"/>
      </w:pPr>
      <w:r w:rsidRPr="00A570F9">
        <w:rPr>
          <w:b/>
        </w:rPr>
        <w:t>Nyt fra Østerhøj Syd</w:t>
      </w:r>
      <w:r>
        <w:t xml:space="preserve">: Der er stadig intet nyt om hvem, som har fået tilsendt regningen til grundejerforeningen. Vi sender nu regningen til 3b Helle Heinz. </w:t>
      </w:r>
    </w:p>
    <w:p w:rsidR="000E6653" w:rsidRDefault="000E6653" w:rsidP="00DE764F">
      <w:pPr>
        <w:pStyle w:val="normal0"/>
      </w:pPr>
    </w:p>
    <w:p w:rsidR="000E6653" w:rsidRDefault="000E6653" w:rsidP="00DE764F">
      <w:pPr>
        <w:pStyle w:val="normal0"/>
      </w:pPr>
      <w:r w:rsidRPr="00A570F9">
        <w:rPr>
          <w:b/>
        </w:rPr>
        <w:t>Eksterne møder</w:t>
      </w:r>
      <w:r>
        <w:t>: Jeg har fået en invitation til et møde med workshops. Vi kan melde os individuelt.</w:t>
      </w:r>
    </w:p>
    <w:p w:rsidR="000E6653" w:rsidRDefault="000E6653" w:rsidP="002A627F">
      <w:pPr>
        <w:pStyle w:val="normal0"/>
      </w:pPr>
    </w:p>
    <w:p w:rsidR="000E6653" w:rsidRDefault="000E6653" w:rsidP="00DE764F">
      <w:pPr>
        <w:pStyle w:val="normal0"/>
      </w:pPr>
      <w:r w:rsidRPr="00A570F9">
        <w:rPr>
          <w:b/>
        </w:rPr>
        <w:t>Aktivitetslisten</w:t>
      </w:r>
      <w:r>
        <w:t xml:space="preserve">: Aktivitetslisten gennemgås og vi prioriterer punkterne. . </w:t>
      </w:r>
    </w:p>
    <w:p w:rsidR="000E6653" w:rsidRDefault="000E6653">
      <w:pPr>
        <w:pStyle w:val="normal0"/>
      </w:pPr>
    </w:p>
    <w:p w:rsidR="000E6653" w:rsidRDefault="000E6653">
      <w:pPr>
        <w:pStyle w:val="normal0"/>
      </w:pPr>
    </w:p>
    <w:p w:rsidR="000E6653" w:rsidRDefault="000E6653" w:rsidP="008F5E3F">
      <w:pPr>
        <w:pStyle w:val="normal0"/>
      </w:pPr>
      <w:r w:rsidRPr="00A570F9">
        <w:rPr>
          <w:b/>
        </w:rPr>
        <w:t>Evt.</w:t>
      </w:r>
      <w:r>
        <w:t xml:space="preserve">  </w:t>
      </w:r>
      <w:r w:rsidRPr="006010F2">
        <w:rPr>
          <w:b/>
        </w:rPr>
        <w:t>Lån af trailer</w:t>
      </w:r>
      <w:r>
        <w:t>: Marek arbejder på at lave en elektronisk kalender til udlån af trailer. Indtil den r lavet. Køber vi en kalender, hvor man kan skrive sig på med tidspunkt. Nøglen vil  blive hængt op i værkstedet og blive udstyret  med en stor klods, så man ikke glemmer at hænge den på plads.</w:t>
      </w:r>
    </w:p>
    <w:p w:rsidR="000E6653" w:rsidRDefault="000E6653">
      <w:pPr>
        <w:pStyle w:val="normal0"/>
      </w:pPr>
      <w:r w:rsidRPr="001618B0">
        <w:rPr>
          <w:b/>
        </w:rPr>
        <w:t>Beboer /husmøder</w:t>
      </w:r>
      <w:r>
        <w:t xml:space="preserve">: Flere beboere har efterspurgt husmøder, som man har haft tidligere. Vi vil arrangere et par af dem, det første i januar. </w:t>
      </w:r>
    </w:p>
    <w:p w:rsidR="000E6653" w:rsidRDefault="000E6653" w:rsidP="008F5E3F">
      <w:pPr>
        <w:pStyle w:val="normal0"/>
        <w:rPr>
          <w:b/>
        </w:rPr>
      </w:pPr>
    </w:p>
    <w:p w:rsidR="000E6653" w:rsidRDefault="000E6653" w:rsidP="008F5E3F">
      <w:pPr>
        <w:pStyle w:val="normal0"/>
        <w:rPr>
          <w:b/>
        </w:rPr>
      </w:pPr>
      <w:r w:rsidRPr="00A570F9">
        <w:rPr>
          <w:b/>
        </w:rPr>
        <w:t>Næste møde</w:t>
      </w:r>
      <w:r>
        <w:t>: Er tirsdag d.11.11.2014</w:t>
      </w:r>
      <w:r w:rsidRPr="000F1171">
        <w:rPr>
          <w:b/>
        </w:rPr>
        <w:t>.</w:t>
      </w:r>
      <w:r>
        <w:rPr>
          <w:b/>
        </w:rPr>
        <w:t xml:space="preserve"> kl. 18.00 i Fælleshuset</w:t>
      </w:r>
    </w:p>
    <w:p w:rsidR="000E6653" w:rsidRDefault="000E6653" w:rsidP="000F1171">
      <w:pPr>
        <w:pStyle w:val="normal0"/>
        <w:ind w:left="360"/>
      </w:pPr>
    </w:p>
    <w:p w:rsidR="000E6653" w:rsidRPr="00166D6C" w:rsidRDefault="000E6653" w:rsidP="000F1171">
      <w:pPr>
        <w:pStyle w:val="normal0"/>
        <w:ind w:left="360"/>
        <w:rPr>
          <w:b/>
        </w:rPr>
      </w:pPr>
      <w:r>
        <w:t>J</w:t>
      </w:r>
      <w:r w:rsidRPr="00166D6C">
        <w:t xml:space="preserve">ulefrokostdato er </w:t>
      </w:r>
      <w:r w:rsidRPr="000F1171">
        <w:rPr>
          <w:b/>
        </w:rPr>
        <w:t>d. 02.12.2014 kl. 18.00.</w:t>
      </w:r>
      <w:r>
        <w:t xml:space="preserve"> Jeg bestiller mad til julefrokost fra Mad og Mad. Til 15 personer. Div. udvalg + Lasse og Peter.</w:t>
      </w:r>
    </w:p>
    <w:sectPr w:rsidR="000E6653" w:rsidRPr="00166D6C" w:rsidSect="00A570F9">
      <w:pgSz w:w="12240" w:h="15840"/>
      <w:pgMar w:top="1440" w:right="1440" w:bottom="719"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714E6"/>
    <w:multiLevelType w:val="hybridMultilevel"/>
    <w:tmpl w:val="C5E6A464"/>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316C48D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B21"/>
    <w:rsid w:val="000E6653"/>
    <w:rsid w:val="000F1171"/>
    <w:rsid w:val="00116ECE"/>
    <w:rsid w:val="0013295E"/>
    <w:rsid w:val="001618B0"/>
    <w:rsid w:val="00166D6C"/>
    <w:rsid w:val="001F4ED7"/>
    <w:rsid w:val="00226B21"/>
    <w:rsid w:val="00252E3D"/>
    <w:rsid w:val="00271761"/>
    <w:rsid w:val="002A627F"/>
    <w:rsid w:val="00311F32"/>
    <w:rsid w:val="0031446E"/>
    <w:rsid w:val="003664BA"/>
    <w:rsid w:val="003C7A70"/>
    <w:rsid w:val="003D32C4"/>
    <w:rsid w:val="00466D12"/>
    <w:rsid w:val="0049400E"/>
    <w:rsid w:val="004D4E33"/>
    <w:rsid w:val="004D7740"/>
    <w:rsid w:val="005015AF"/>
    <w:rsid w:val="005245AA"/>
    <w:rsid w:val="0052602F"/>
    <w:rsid w:val="0055411C"/>
    <w:rsid w:val="005B2E97"/>
    <w:rsid w:val="006010F2"/>
    <w:rsid w:val="007204F0"/>
    <w:rsid w:val="00732439"/>
    <w:rsid w:val="007A527C"/>
    <w:rsid w:val="007D5C50"/>
    <w:rsid w:val="00804C9B"/>
    <w:rsid w:val="00860F5B"/>
    <w:rsid w:val="008D2AA4"/>
    <w:rsid w:val="008F5E3F"/>
    <w:rsid w:val="00936FD1"/>
    <w:rsid w:val="00977988"/>
    <w:rsid w:val="009943BF"/>
    <w:rsid w:val="009B47BE"/>
    <w:rsid w:val="00A23A76"/>
    <w:rsid w:val="00A570F9"/>
    <w:rsid w:val="00A6520C"/>
    <w:rsid w:val="00AD627D"/>
    <w:rsid w:val="00C07674"/>
    <w:rsid w:val="00CA5C12"/>
    <w:rsid w:val="00D2470E"/>
    <w:rsid w:val="00D81033"/>
    <w:rsid w:val="00D94CF3"/>
    <w:rsid w:val="00DE764F"/>
    <w:rsid w:val="00EE675B"/>
    <w:rsid w:val="00F41CA0"/>
    <w:rsid w:val="00F90450"/>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AA"/>
    <w:pPr>
      <w:spacing w:line="276" w:lineRule="auto"/>
    </w:pPr>
    <w:rPr>
      <w:color w:val="000000"/>
      <w:szCs w:val="20"/>
    </w:rPr>
  </w:style>
  <w:style w:type="paragraph" w:styleId="Heading1">
    <w:name w:val="heading 1"/>
    <w:basedOn w:val="normal0"/>
    <w:next w:val="normal0"/>
    <w:link w:val="Heading1Char"/>
    <w:uiPriority w:val="99"/>
    <w:qFormat/>
    <w:rsid w:val="00226B21"/>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226B21"/>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226B21"/>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226B21"/>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226B21"/>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226B21"/>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20C"/>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A6520C"/>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6520C"/>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6520C"/>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6520C"/>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A6520C"/>
    <w:rPr>
      <w:rFonts w:ascii="Calibri" w:hAnsi="Calibri" w:cs="Times New Roman"/>
      <w:b/>
      <w:bCs/>
      <w:color w:val="000000"/>
    </w:rPr>
  </w:style>
  <w:style w:type="paragraph" w:customStyle="1" w:styleId="normal0">
    <w:name w:val="normal"/>
    <w:uiPriority w:val="99"/>
    <w:rsid w:val="00226B21"/>
    <w:pPr>
      <w:spacing w:line="276" w:lineRule="auto"/>
    </w:pPr>
    <w:rPr>
      <w:color w:val="000000"/>
      <w:szCs w:val="20"/>
    </w:rPr>
  </w:style>
  <w:style w:type="paragraph" w:styleId="Title">
    <w:name w:val="Title"/>
    <w:basedOn w:val="normal0"/>
    <w:next w:val="normal0"/>
    <w:link w:val="TitleChar"/>
    <w:uiPriority w:val="99"/>
    <w:qFormat/>
    <w:rsid w:val="00226B21"/>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locked/>
    <w:rsid w:val="00A6520C"/>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226B21"/>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A6520C"/>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1</Pages>
  <Words>271</Words>
  <Characters>1658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Ikke-navngivet dokument.docx</dc:title>
  <dc:subject/>
  <dc:creator>Ole Erik Jørgensen</dc:creator>
  <cp:keywords/>
  <dc:description/>
  <cp:lastModifiedBy>Ole Erik Jørgensen</cp:lastModifiedBy>
  <cp:revision>3</cp:revision>
  <cp:lastPrinted>2014-09-24T17:29:00Z</cp:lastPrinted>
  <dcterms:created xsi:type="dcterms:W3CDTF">2014-10-14T17:38:00Z</dcterms:created>
  <dcterms:modified xsi:type="dcterms:W3CDTF">2014-10-14T20:11:00Z</dcterms:modified>
</cp:coreProperties>
</file>